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B0B3" w14:textId="72D6EA48" w:rsidR="00BC7F9D" w:rsidRPr="00AE70C0" w:rsidRDefault="00732ACD" w:rsidP="00514E79">
      <w:pPr>
        <w:ind w:left="-90"/>
        <w:outlineLvl w:val="0"/>
        <w:rPr>
          <w:rFonts w:ascii="Century Gothic" w:hAnsi="Century Gothic"/>
          <w:b/>
          <w:color w:val="C00000"/>
          <w:sz w:val="36"/>
          <w:szCs w:val="44"/>
        </w:rPr>
      </w:pPr>
      <w:r>
        <w:rPr>
          <w:rFonts w:ascii="Century Gothic" w:hAnsi="Century Gothic"/>
          <w:b/>
          <w:color w:val="C00000"/>
          <w:sz w:val="36"/>
          <w:szCs w:val="44"/>
        </w:rPr>
        <w:t xml:space="preserve">The Stephen Lyon </w:t>
      </w:r>
      <w:proofErr w:type="spellStart"/>
      <w:r>
        <w:rPr>
          <w:rFonts w:ascii="Century Gothic" w:hAnsi="Century Gothic"/>
          <w:b/>
          <w:color w:val="C00000"/>
          <w:sz w:val="36"/>
          <w:szCs w:val="44"/>
        </w:rPr>
        <w:t>Orga</w:t>
      </w:r>
      <w:bookmarkStart w:id="0" w:name="_GoBack"/>
      <w:bookmarkEnd w:id="0"/>
      <w:r>
        <w:rPr>
          <w:rFonts w:ascii="Century Gothic" w:hAnsi="Century Gothic"/>
          <w:b/>
          <w:color w:val="C00000"/>
          <w:sz w:val="36"/>
          <w:szCs w:val="44"/>
        </w:rPr>
        <w:t>nisation</w:t>
      </w:r>
      <w:proofErr w:type="spellEnd"/>
      <w:r w:rsidR="00D460CE" w:rsidRPr="00AE70C0">
        <w:rPr>
          <w:rFonts w:ascii="Century Gothic" w:hAnsi="Century Gothic"/>
          <w:b/>
          <w:color w:val="C00000"/>
          <w:sz w:val="36"/>
          <w:szCs w:val="44"/>
        </w:rPr>
        <w:t xml:space="preserve"> R</w:t>
      </w:r>
      <w:r w:rsidR="00E067AA">
        <w:rPr>
          <w:rFonts w:ascii="Century Gothic" w:hAnsi="Century Gothic"/>
          <w:b/>
          <w:color w:val="C00000"/>
          <w:sz w:val="36"/>
          <w:szCs w:val="44"/>
        </w:rPr>
        <w:t>eferral</w:t>
      </w:r>
      <w:r w:rsidR="00D460CE" w:rsidRPr="00AE70C0">
        <w:rPr>
          <w:rFonts w:ascii="Century Gothic" w:hAnsi="Century Gothic"/>
          <w:b/>
          <w:color w:val="C00000"/>
          <w:sz w:val="36"/>
          <w:szCs w:val="44"/>
        </w:rPr>
        <w:t xml:space="preserve"> F</w:t>
      </w:r>
      <w:r w:rsidR="00E067AA">
        <w:rPr>
          <w:rFonts w:ascii="Century Gothic" w:hAnsi="Century Gothic"/>
          <w:b/>
          <w:color w:val="C00000"/>
          <w:sz w:val="36"/>
          <w:szCs w:val="44"/>
        </w:rPr>
        <w:t>orm</w:t>
      </w:r>
    </w:p>
    <w:p w14:paraId="3EF5CDCC" w14:textId="0F8FFAF4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3" w:type="dxa"/>
        <w:tblInd w:w="-95" w:type="dxa"/>
        <w:tblLook w:val="04A0" w:firstRow="1" w:lastRow="0" w:firstColumn="1" w:lastColumn="0" w:noHBand="0" w:noVBand="1"/>
      </w:tblPr>
      <w:tblGrid>
        <w:gridCol w:w="1131"/>
        <w:gridCol w:w="944"/>
        <w:gridCol w:w="2656"/>
        <w:gridCol w:w="866"/>
        <w:gridCol w:w="1080"/>
        <w:gridCol w:w="1774"/>
        <w:gridCol w:w="645"/>
        <w:gridCol w:w="1937"/>
      </w:tblGrid>
      <w:tr w:rsidR="00A94CC9" w:rsidRPr="00B91333" w14:paraId="42BAB7C8" w14:textId="77777777" w:rsidTr="005B3F76">
        <w:trPr>
          <w:trHeight w:val="1275"/>
        </w:trPr>
        <w:tc>
          <w:tcPr>
            <w:tcW w:w="1103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8E5A5BF" w14:textId="3837B2C0" w:rsidR="00AE70C0" w:rsidRDefault="00C32B11" w:rsidP="00AE70C0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B3F76">
              <w:rPr>
                <w:rFonts w:ascii="Century Gothic" w:hAnsi="Century Gothic"/>
                <w:b/>
                <w:bCs/>
                <w:sz w:val="20"/>
                <w:szCs w:val="20"/>
              </w:rPr>
              <w:t>REFERR</w:t>
            </w:r>
            <w:r w:rsidR="00514E79" w:rsidRPr="005B3F76">
              <w:rPr>
                <w:rFonts w:ascii="Century Gothic" w:hAnsi="Century Gothic"/>
                <w:b/>
                <w:bCs/>
                <w:sz w:val="20"/>
                <w:szCs w:val="20"/>
              </w:rPr>
              <w:t>AL SOURCE</w:t>
            </w:r>
            <w:r w:rsidR="00AE70C0" w:rsidRPr="005B3F76">
              <w:rPr>
                <w:rFonts w:ascii="Century Gothic" w:hAnsi="Century Gothic"/>
                <w:b/>
                <w:bCs/>
                <w:sz w:val="20"/>
                <w:szCs w:val="20"/>
              </w:rPr>
              <w:t>: Please Tick</w:t>
            </w:r>
          </w:p>
          <w:p w14:paraId="4BD151E8" w14:textId="77777777" w:rsidR="005B3F76" w:rsidRPr="005B3F76" w:rsidRDefault="005B3F76" w:rsidP="00AE70C0">
            <w:pPr>
              <w:jc w:val="both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3"/>
              <w:gridCol w:w="1543"/>
              <w:gridCol w:w="1544"/>
              <w:gridCol w:w="1544"/>
              <w:gridCol w:w="1544"/>
              <w:gridCol w:w="1544"/>
              <w:gridCol w:w="1544"/>
            </w:tblGrid>
            <w:tr w:rsidR="00AE70C0" w14:paraId="68761E90" w14:textId="77777777" w:rsidTr="005B3F76">
              <w:trPr>
                <w:trHeight w:val="349"/>
              </w:trPr>
              <w:tc>
                <w:tcPr>
                  <w:tcW w:w="1543" w:type="dxa"/>
                  <w:shd w:val="clear" w:color="auto" w:fill="auto"/>
                </w:tcPr>
                <w:p w14:paraId="2444F24F" w14:textId="69C41F49" w:rsid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color w:val="FFFFFF"/>
                      <w:szCs w:val="16"/>
                    </w:rPr>
                  </w:pPr>
                  <w:r w:rsidRPr="00AE70C0">
                    <w:rPr>
                      <w:rFonts w:ascii="Century Gothic" w:hAnsi="Century Gothic"/>
                      <w:b/>
                      <w:bCs/>
                      <w:szCs w:val="16"/>
                    </w:rPr>
                    <w:t>Self-Referral</w:t>
                  </w:r>
                </w:p>
              </w:tc>
              <w:tc>
                <w:tcPr>
                  <w:tcW w:w="1543" w:type="dxa"/>
                  <w:shd w:val="clear" w:color="auto" w:fill="auto"/>
                </w:tcPr>
                <w:p w14:paraId="04108A95" w14:textId="58B6F3E5" w:rsidR="00AE70C0" w:rsidRP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16"/>
                    </w:rPr>
                    <w:t>Social Work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9A12D5B" w14:textId="34A8A698" w:rsidR="00AE70C0" w:rsidRP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16"/>
                    </w:rPr>
                    <w:t>Education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0755AA85" w14:textId="4007FC8E" w:rsidR="00AE70C0" w:rsidRP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16"/>
                    </w:rPr>
                    <w:t>NHS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7C7B551A" w14:textId="7E459A24" w:rsidR="00AE70C0" w:rsidRP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16"/>
                    </w:rPr>
                    <w:t>Police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27CCDC5" w14:textId="22729475" w:rsidR="00AE70C0" w:rsidRP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16"/>
                    </w:rPr>
                    <w:t>Counsellor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8EEB3D8" w14:textId="1D5AD0DC" w:rsidR="00AE70C0" w:rsidRPr="00AE70C0" w:rsidRDefault="00AE70C0" w:rsidP="00AE70C0">
                  <w:pPr>
                    <w:jc w:val="both"/>
                    <w:rPr>
                      <w:rFonts w:ascii="Century Gothic" w:hAnsi="Century Gothic"/>
                      <w:b/>
                      <w:bCs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Cs w:val="16"/>
                    </w:rPr>
                    <w:t>Other</w:t>
                  </w:r>
                </w:p>
              </w:tc>
            </w:tr>
          </w:tbl>
          <w:p w14:paraId="76E4CDDE" w14:textId="12CE8C36" w:rsidR="00A94CC9" w:rsidRPr="00B91333" w:rsidRDefault="00A94CC9" w:rsidP="00AE70C0">
            <w:pPr>
              <w:jc w:val="both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</w:tr>
      <w:tr w:rsidR="00A94CC9" w:rsidRPr="00B91333" w14:paraId="50BC5324" w14:textId="77777777" w:rsidTr="005B3F76">
        <w:trPr>
          <w:trHeight w:val="432"/>
        </w:trPr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029507F" w14:textId="77777777" w:rsidR="00A94CC9" w:rsidRPr="005B3F76" w:rsidRDefault="00C32B11" w:rsidP="00A94CC9">
            <w:pPr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5B3F76">
              <w:rPr>
                <w:rFonts w:ascii="Century Gothic" w:hAnsi="Century Gothic"/>
                <w:b/>
                <w:bCs/>
                <w:sz w:val="18"/>
                <w:szCs w:val="18"/>
              </w:rPr>
              <w:t>AGENCY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1CDA3" w14:textId="2B210021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3AB438" w14:textId="77777777" w:rsidR="00A94CC9" w:rsidRPr="005B3F76" w:rsidRDefault="00C32B11" w:rsidP="00A94CC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3F76">
              <w:rPr>
                <w:rFonts w:ascii="Century Gothic" w:hAnsi="Century Gothic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44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207F31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6D59922A" w14:textId="77777777" w:rsidTr="005B3F76">
        <w:trPr>
          <w:trHeight w:val="432"/>
        </w:trPr>
        <w:tc>
          <w:tcPr>
            <w:tcW w:w="11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1BE0625" w14:textId="77777777" w:rsidR="00002456" w:rsidRDefault="00002456" w:rsidP="0000245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4A0E1AB" w14:textId="14369EBC" w:rsidR="00002456" w:rsidRDefault="006C0127" w:rsidP="0000245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ADDRESS</w:t>
            </w:r>
          </w:p>
          <w:p w14:paraId="2305AA45" w14:textId="77777777" w:rsidR="00002456" w:rsidRPr="005B3F76" w:rsidRDefault="00002456" w:rsidP="0000245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63CE6BD6" w14:textId="3CB4BA8B" w:rsidR="005B3F76" w:rsidRPr="005B3F76" w:rsidRDefault="005B3F76" w:rsidP="005B3F7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BCFD5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30BEC0" w14:textId="77777777" w:rsidR="00A94CC9" w:rsidRPr="005B3F76" w:rsidRDefault="00A94CC9" w:rsidP="00A94CC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3F76">
              <w:rPr>
                <w:rFonts w:ascii="Century Gothic" w:hAnsi="Century Gothic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44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129136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B91333" w14:paraId="5AB87051" w14:textId="77777777" w:rsidTr="005B3F76">
        <w:trPr>
          <w:trHeight w:val="432"/>
        </w:trPr>
        <w:tc>
          <w:tcPr>
            <w:tcW w:w="2075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495563" w14:textId="77777777" w:rsidR="00666161" w:rsidRPr="005B3F76" w:rsidRDefault="00666161" w:rsidP="00A94CC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3F76">
              <w:rPr>
                <w:rFonts w:ascii="Century Gothic" w:hAnsi="Century Gothic"/>
                <w:b/>
                <w:bCs/>
                <w:sz w:val="18"/>
                <w:szCs w:val="18"/>
              </w:rPr>
              <w:t>FORM COMPLETED BY</w:t>
            </w:r>
          </w:p>
        </w:tc>
        <w:tc>
          <w:tcPr>
            <w:tcW w:w="2656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85D81D2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64A1A5F" w14:textId="0540406F" w:rsidR="00666161" w:rsidRPr="005B3F76" w:rsidRDefault="00666161" w:rsidP="00A94CC9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B3F76">
              <w:rPr>
                <w:rFonts w:ascii="Century Gothic" w:hAnsi="Century Gothic"/>
                <w:b/>
                <w:bCs/>
                <w:sz w:val="18"/>
                <w:szCs w:val="18"/>
              </w:rPr>
              <w:t>PHONE</w:t>
            </w:r>
            <w:r w:rsidR="005B3F7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5B3F76" w:rsidRPr="005B3F76">
              <w:rPr>
                <w:rFonts w:ascii="Century Gothic" w:hAnsi="Century Gothic"/>
                <w:szCs w:val="16"/>
              </w:rPr>
              <w:t>(if different from above)</w:t>
            </w:r>
          </w:p>
        </w:tc>
        <w:tc>
          <w:tcPr>
            <w:tcW w:w="2907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3E29A7D" w14:textId="77777777" w:rsidR="00666161" w:rsidRPr="005B3F76" w:rsidRDefault="00666161" w:rsidP="00A94CC9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74D5724" w14:textId="77777777" w:rsidR="00666161" w:rsidRPr="005B3F76" w:rsidRDefault="00666161" w:rsidP="00A94CC9">
            <w:pPr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5B3F76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  <w:tc>
          <w:tcPr>
            <w:tcW w:w="1995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1506F2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70B9BDBF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032"/>
      </w:tblGrid>
      <w:tr w:rsidR="005345A7" w:rsidRPr="00B91333" w14:paraId="4AC7CB5C" w14:textId="77777777" w:rsidTr="005B3F76">
        <w:trPr>
          <w:trHeight w:val="365"/>
        </w:trPr>
        <w:tc>
          <w:tcPr>
            <w:tcW w:w="110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0B13EED" w14:textId="431AA396" w:rsidR="005345A7" w:rsidRPr="005B3F76" w:rsidRDefault="00C32B11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 w:val="18"/>
                <w:szCs w:val="16"/>
              </w:rPr>
              <w:t>RECEI</w:t>
            </w:r>
            <w:r w:rsidR="005B3F76">
              <w:rPr>
                <w:rFonts w:ascii="Century Gothic" w:hAnsi="Century Gothic"/>
                <w:b/>
                <w:bCs/>
                <w:sz w:val="18"/>
                <w:szCs w:val="16"/>
              </w:rPr>
              <w:t>VED BY:                                                                                      ALLOCATED WORKER:</w:t>
            </w:r>
          </w:p>
        </w:tc>
      </w:tr>
    </w:tbl>
    <w:p w14:paraId="4936AD3D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265"/>
        <w:gridCol w:w="2315"/>
        <w:gridCol w:w="3382"/>
      </w:tblGrid>
      <w:tr w:rsidR="00A2277A" w:rsidRPr="00B91333" w14:paraId="205CA415" w14:textId="77777777" w:rsidTr="005B3F76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A0C970" w14:textId="58BC268D" w:rsidR="00A2277A" w:rsidRPr="005B3F76" w:rsidRDefault="00002456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</w:rPr>
              <w:t xml:space="preserve">SERVICE </w:t>
            </w:r>
            <w:r w:rsidR="00732ACD">
              <w:rPr>
                <w:rFonts w:ascii="Century Gothic" w:hAnsi="Century Gothic"/>
                <w:b/>
                <w:bCs/>
                <w:sz w:val="18"/>
                <w:szCs w:val="16"/>
              </w:rPr>
              <w:t>USER</w:t>
            </w:r>
            <w:r>
              <w:rPr>
                <w:rFonts w:ascii="Century Gothic" w:hAnsi="Century Gothic"/>
                <w:b/>
                <w:bCs/>
                <w:sz w:val="18"/>
                <w:szCs w:val="16"/>
              </w:rPr>
              <w:t xml:space="preserve"> </w:t>
            </w:r>
            <w:r w:rsidR="00A2277A" w:rsidRPr="005B3F76">
              <w:rPr>
                <w:rFonts w:ascii="Century Gothic" w:hAnsi="Century Gothic"/>
                <w:b/>
                <w:bCs/>
                <w:sz w:val="18"/>
                <w:szCs w:val="16"/>
              </w:rPr>
              <w:t>INFORMATION</w:t>
            </w:r>
          </w:p>
        </w:tc>
      </w:tr>
      <w:tr w:rsidR="00A2277A" w:rsidRPr="00B91333" w14:paraId="0091EB09" w14:textId="77777777" w:rsidTr="00002456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D0F7DAB" w14:textId="77777777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LAST NAME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4B9E5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6C8FE9" w14:textId="30B00AA8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FIRST NAM</w:t>
            </w:r>
            <w:r w:rsidR="005B3F76">
              <w:rPr>
                <w:rFonts w:ascii="Century Gothic" w:hAnsi="Century Gothic"/>
                <w:b/>
                <w:bCs/>
                <w:szCs w:val="16"/>
              </w:rPr>
              <w:t>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D9B216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A2277A" w:rsidRPr="00B91333" w14:paraId="5D5E0A22" w14:textId="77777777" w:rsidTr="00002456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8F26141" w14:textId="77777777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DATE OF BIRTH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89E22B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B64BB0" w14:textId="77777777" w:rsidR="00A2277A" w:rsidRPr="005B3F76" w:rsidRDefault="00780D04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GENDER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825E08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A2277A" w:rsidRPr="00B91333" w14:paraId="0932A3C6" w14:textId="77777777" w:rsidTr="00002456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1D9A962" w14:textId="49E95BB1" w:rsidR="00A2277A" w:rsidRPr="005B3F76" w:rsidRDefault="005B3F76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 xml:space="preserve">IS </w:t>
            </w:r>
            <w:r w:rsidR="00A2277A" w:rsidRPr="005B3F76">
              <w:rPr>
                <w:rFonts w:ascii="Century Gothic" w:hAnsi="Century Gothic"/>
                <w:b/>
                <w:bCs/>
                <w:szCs w:val="16"/>
              </w:rPr>
              <w:t>INTERPRETER REQ</w:t>
            </w:r>
            <w:r w:rsidR="006C3482" w:rsidRPr="005B3F76">
              <w:rPr>
                <w:rFonts w:ascii="Century Gothic" w:hAnsi="Century Gothic"/>
                <w:b/>
                <w:bCs/>
                <w:szCs w:val="16"/>
              </w:rPr>
              <w:t>UIRE</w:t>
            </w:r>
            <w:r w:rsidR="00A2277A" w:rsidRPr="005B3F76">
              <w:rPr>
                <w:rFonts w:ascii="Century Gothic" w:hAnsi="Century Gothic"/>
                <w:b/>
                <w:bCs/>
                <w:szCs w:val="16"/>
              </w:rPr>
              <w:t>D?</w:t>
            </w:r>
            <w:r w:rsidR="00002456">
              <w:rPr>
                <w:rFonts w:ascii="Century Gothic" w:hAnsi="Century Gothic"/>
                <w:b/>
                <w:bCs/>
                <w:szCs w:val="16"/>
              </w:rPr>
              <w:t xml:space="preserve"> </w:t>
            </w:r>
            <w:r w:rsidR="00002456" w:rsidRPr="00002456">
              <w:rPr>
                <w:rFonts w:ascii="Century Gothic" w:hAnsi="Century Gothic"/>
                <w:szCs w:val="16"/>
              </w:rPr>
              <w:t>(If so what language)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44031F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389308" w14:textId="0D729BA6" w:rsidR="00A2277A" w:rsidRPr="005B3F76" w:rsidRDefault="005B3F76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PREFERRED NAME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D5A6C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A2277A" w:rsidRPr="00B91333" w14:paraId="04F38559" w14:textId="77777777" w:rsidTr="00002456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76C1A1CB" w14:textId="1613BF40" w:rsidR="00A2277A" w:rsidRPr="005B3F76" w:rsidRDefault="005B3F76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PARENT/</w:t>
            </w:r>
            <w:r w:rsidR="00A2277A" w:rsidRPr="005B3F76">
              <w:rPr>
                <w:rFonts w:ascii="Century Gothic" w:hAnsi="Century Gothic"/>
                <w:b/>
                <w:bCs/>
                <w:szCs w:val="16"/>
              </w:rPr>
              <w:t>GUARDIAN NAME</w:t>
            </w:r>
            <w:r w:rsidR="00002456">
              <w:rPr>
                <w:rFonts w:ascii="Century Gothic" w:hAnsi="Century Gothic"/>
                <w:b/>
                <w:bCs/>
                <w:szCs w:val="16"/>
              </w:rPr>
              <w:t xml:space="preserve"> </w:t>
            </w:r>
            <w:r w:rsidR="00002456" w:rsidRPr="00002456">
              <w:rPr>
                <w:rFonts w:ascii="Century Gothic" w:hAnsi="Century Gothic"/>
                <w:szCs w:val="16"/>
              </w:rPr>
              <w:t>(Under 16yrs only)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8D1CB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454C10" w14:textId="448851BE" w:rsidR="00A2277A" w:rsidRPr="005B3F76" w:rsidRDefault="00002456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 xml:space="preserve">NEXT OF KIN IN CASE OF EMERGENCY </w:t>
            </w:r>
            <w:r w:rsidRPr="00002456">
              <w:rPr>
                <w:rFonts w:ascii="Century Gothic" w:hAnsi="Century Gothic"/>
                <w:szCs w:val="16"/>
              </w:rPr>
              <w:t>(16yrs plus only)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83CA4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42007B8" w14:textId="77777777" w:rsidTr="00002456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4F575D" w14:textId="061E5BFB" w:rsidR="00A2277A" w:rsidRPr="005B3F76" w:rsidRDefault="00732ACD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INDIVIDUAL’S</w:t>
            </w:r>
            <w:r w:rsidR="00A2277A" w:rsidRPr="005B3F76">
              <w:rPr>
                <w:rFonts w:ascii="Century Gothic" w:hAnsi="Century Gothic"/>
                <w:b/>
                <w:bCs/>
                <w:szCs w:val="16"/>
              </w:rPr>
              <w:t xml:space="preserve"> ADDRESS</w:t>
            </w:r>
            <w:r w:rsidR="00002456">
              <w:rPr>
                <w:rFonts w:ascii="Century Gothic" w:hAnsi="Century Gothic"/>
                <w:b/>
                <w:bCs/>
                <w:szCs w:val="16"/>
              </w:rPr>
              <w:t xml:space="preserve"> INCLUDING POST CODE</w:t>
            </w: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7D74ED2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9F7A56E" w14:textId="1A7A8B05" w:rsidR="00A2277A" w:rsidRPr="005B3F76" w:rsidRDefault="00002456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>MOBILE</w:t>
            </w:r>
            <w:r w:rsidR="00A2277A" w:rsidRPr="005B3F76">
              <w:rPr>
                <w:rFonts w:ascii="Century Gothic" w:hAnsi="Century Gothic"/>
                <w:b/>
                <w:bCs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Cs w:val="16"/>
              </w:rPr>
              <w:t>NUMBER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C92505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374959F" w14:textId="77777777" w:rsidTr="00002456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504F2" w14:textId="77777777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62B8F5A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0276EEE" w14:textId="5EBC8975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 xml:space="preserve">HOME </w:t>
            </w:r>
            <w:r w:rsidR="00002456">
              <w:rPr>
                <w:rFonts w:ascii="Century Gothic" w:hAnsi="Century Gothic"/>
                <w:b/>
                <w:bCs/>
                <w:szCs w:val="16"/>
              </w:rPr>
              <w:t>NUMBER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3D73E10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8E6CF36" w14:textId="77777777" w:rsidTr="00002456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CEA9C" w14:textId="77777777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0E1414E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C9336FC" w14:textId="69E0463D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WORK PHONE</w:t>
            </w:r>
            <w:r w:rsidR="00002456">
              <w:rPr>
                <w:rFonts w:ascii="Century Gothic" w:hAnsi="Century Gothic"/>
                <w:b/>
                <w:bCs/>
                <w:szCs w:val="16"/>
              </w:rPr>
              <w:t xml:space="preserve"> </w:t>
            </w:r>
            <w:r w:rsidR="00002456" w:rsidRPr="00002456">
              <w:rPr>
                <w:rFonts w:ascii="Century Gothic" w:hAnsi="Century Gothic"/>
                <w:szCs w:val="16"/>
              </w:rPr>
              <w:t>(If required)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6B13FB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1CEB10C8" w14:textId="77777777" w:rsidTr="00002456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A82223" w14:textId="77777777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</w:p>
        </w:tc>
        <w:tc>
          <w:tcPr>
            <w:tcW w:w="32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12325230" w14:textId="77777777" w:rsidR="00A2277A" w:rsidRPr="005B3F76" w:rsidRDefault="00A2277A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F87BB21" w14:textId="77777777" w:rsidR="00A2277A" w:rsidRPr="005B3F76" w:rsidRDefault="00A2277A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5B3F76">
              <w:rPr>
                <w:rFonts w:ascii="Century Gothic" w:hAnsi="Century Gothic"/>
                <w:b/>
                <w:bCs/>
                <w:szCs w:val="16"/>
              </w:rPr>
              <w:t>EMAIL</w:t>
            </w:r>
          </w:p>
        </w:tc>
        <w:tc>
          <w:tcPr>
            <w:tcW w:w="33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522A39A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00EF873A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57"/>
        <w:gridCol w:w="1568"/>
        <w:gridCol w:w="2910"/>
        <w:gridCol w:w="5397"/>
      </w:tblGrid>
      <w:tr w:rsidR="002453A2" w:rsidRPr="00B91333" w14:paraId="68955563" w14:textId="77777777" w:rsidTr="00002456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02362E3" w14:textId="67029B60" w:rsidR="002453A2" w:rsidRPr="00002456" w:rsidRDefault="00780D04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002456">
              <w:rPr>
                <w:rFonts w:ascii="Century Gothic" w:hAnsi="Century Gothic"/>
                <w:b/>
                <w:bCs/>
                <w:sz w:val="18"/>
                <w:szCs w:val="16"/>
              </w:rPr>
              <w:t xml:space="preserve">PRESENTING CONCERNS / COMMENTS </w:t>
            </w:r>
            <w:r w:rsidRPr="00002456">
              <w:rPr>
                <w:rFonts w:ascii="Century Gothic" w:hAnsi="Century Gothic"/>
                <w:bCs/>
                <w:szCs w:val="16"/>
              </w:rPr>
              <w:t xml:space="preserve">Attach additional sheets and / or supporting documentation </w:t>
            </w:r>
            <w:r w:rsidR="00002456">
              <w:rPr>
                <w:rFonts w:ascii="Century Gothic" w:hAnsi="Century Gothic"/>
                <w:bCs/>
                <w:szCs w:val="16"/>
              </w:rPr>
              <w:t>if</w:t>
            </w:r>
            <w:r w:rsidRPr="00002456">
              <w:rPr>
                <w:rFonts w:ascii="Century Gothic" w:hAnsi="Century Gothic"/>
                <w:bCs/>
                <w:szCs w:val="16"/>
              </w:rPr>
              <w:t xml:space="preserve"> deemed necessary.</w:t>
            </w:r>
          </w:p>
        </w:tc>
      </w:tr>
      <w:tr w:rsidR="00666161" w:rsidRPr="00B91333" w14:paraId="12AA3794" w14:textId="77777777" w:rsidTr="00002456">
        <w:trPr>
          <w:trHeight w:val="1151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3F9A1C6" w14:textId="77777777" w:rsidR="00666161" w:rsidRPr="00002456" w:rsidRDefault="00666161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002456">
              <w:rPr>
                <w:rFonts w:ascii="Century Gothic" w:hAnsi="Century Gothic"/>
                <w:b/>
                <w:bCs/>
                <w:szCs w:val="16"/>
              </w:rPr>
              <w:t>REASON FOR REFERRAL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BFFF19" w14:textId="642C2800" w:rsidR="00666161" w:rsidRPr="00002456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668A9B72" w14:textId="77777777" w:rsidTr="00002456">
        <w:trPr>
          <w:trHeight w:val="432"/>
        </w:trPr>
        <w:tc>
          <w:tcPr>
            <w:tcW w:w="56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722E5E9" w14:textId="45E0FDB8" w:rsidR="003E0399" w:rsidRDefault="00002456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 xml:space="preserve">IS SERVICE </w:t>
            </w:r>
            <w:r w:rsidR="00732ACD">
              <w:rPr>
                <w:rFonts w:ascii="Century Gothic" w:hAnsi="Century Gothic"/>
                <w:b/>
                <w:bCs/>
                <w:szCs w:val="16"/>
              </w:rPr>
              <w:t>USER</w:t>
            </w:r>
            <w:r w:rsidR="003E0399" w:rsidRPr="00002456">
              <w:rPr>
                <w:rFonts w:ascii="Century Gothic" w:hAnsi="Century Gothic"/>
                <w:b/>
                <w:bCs/>
                <w:szCs w:val="16"/>
              </w:rPr>
              <w:t xml:space="preserve"> AWARE OF REFERRAL? IF NOT, PLEASE EXPLAIN. </w:t>
            </w:r>
          </w:p>
        </w:tc>
        <w:tc>
          <w:tcPr>
            <w:tcW w:w="5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DAD784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32B11" w:rsidRPr="00B91333" w14:paraId="1FC2E5A0" w14:textId="77777777" w:rsidTr="007B325C">
        <w:trPr>
          <w:trHeight w:val="600"/>
        </w:trPr>
        <w:tc>
          <w:tcPr>
            <w:tcW w:w="27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E7A62F7" w14:textId="5D047FD7" w:rsidR="00C32B11" w:rsidRPr="007B325C" w:rsidRDefault="00C32B11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7B325C">
              <w:rPr>
                <w:rFonts w:ascii="Century Gothic" w:hAnsi="Century Gothic"/>
                <w:b/>
                <w:bCs/>
                <w:szCs w:val="16"/>
              </w:rPr>
              <w:t xml:space="preserve">SERVICE / </w:t>
            </w:r>
            <w:r w:rsidR="007B325C">
              <w:rPr>
                <w:rFonts w:ascii="Century Gothic" w:hAnsi="Century Gothic"/>
                <w:b/>
                <w:bCs/>
                <w:szCs w:val="16"/>
              </w:rPr>
              <w:t>SUPPORT</w:t>
            </w:r>
            <w:r w:rsidRPr="007B325C">
              <w:rPr>
                <w:rFonts w:ascii="Century Gothic" w:hAnsi="Century Gothic"/>
                <w:b/>
                <w:bCs/>
                <w:szCs w:val="16"/>
              </w:rPr>
              <w:t xml:space="preserve"> REQUESTED</w:t>
            </w:r>
          </w:p>
        </w:tc>
        <w:tc>
          <w:tcPr>
            <w:tcW w:w="830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3"/>
              <w:gridCol w:w="2694"/>
              <w:gridCol w:w="2694"/>
            </w:tblGrid>
            <w:tr w:rsidR="007B325C" w14:paraId="052F587B" w14:textId="77777777" w:rsidTr="00363320">
              <w:trPr>
                <w:trHeight w:val="205"/>
              </w:trPr>
              <w:tc>
                <w:tcPr>
                  <w:tcW w:w="2693" w:type="dxa"/>
                </w:tcPr>
                <w:p w14:paraId="246BE33D" w14:textId="594E0152" w:rsidR="007B325C" w:rsidRPr="007B325C" w:rsidRDefault="007B325C" w:rsidP="00071B9A">
                  <w:pPr>
                    <w:rPr>
                      <w:rFonts w:ascii="Century Gothic" w:hAnsi="Century Gothic"/>
                      <w:color w:val="000000" w:themeColor="text1"/>
                      <w:szCs w:val="16"/>
                    </w:rPr>
                  </w:pPr>
                  <w:r w:rsidRPr="007B325C">
                    <w:rPr>
                      <w:rFonts w:ascii="Century Gothic" w:hAnsi="Century Gothic"/>
                      <w:color w:val="000000" w:themeColor="text1"/>
                      <w:szCs w:val="16"/>
                    </w:rPr>
                    <w:t>ADVICE &amp; INFORMATION</w:t>
                  </w:r>
                </w:p>
              </w:tc>
              <w:tc>
                <w:tcPr>
                  <w:tcW w:w="2694" w:type="dxa"/>
                </w:tcPr>
                <w:p w14:paraId="59F96424" w14:textId="5698E68E" w:rsidR="007B325C" w:rsidRPr="007B325C" w:rsidRDefault="007B325C" w:rsidP="00071B9A">
                  <w:pPr>
                    <w:rPr>
                      <w:rFonts w:ascii="Century Gothic" w:hAnsi="Century Gothic"/>
                      <w:color w:val="000000" w:themeColor="text1"/>
                      <w:szCs w:val="16"/>
                    </w:rPr>
                  </w:pPr>
                  <w:r w:rsidRPr="007B325C">
                    <w:rPr>
                      <w:rFonts w:ascii="Century Gothic" w:hAnsi="Century Gothic"/>
                      <w:color w:val="000000" w:themeColor="text1"/>
                      <w:szCs w:val="16"/>
                    </w:rPr>
                    <w:t>FACE TO FACE SUPPORT</w:t>
                  </w:r>
                </w:p>
              </w:tc>
              <w:tc>
                <w:tcPr>
                  <w:tcW w:w="2694" w:type="dxa"/>
                </w:tcPr>
                <w:p w14:paraId="4F838FC5" w14:textId="3464684E" w:rsidR="007B325C" w:rsidRPr="007B325C" w:rsidRDefault="007B325C" w:rsidP="00071B9A">
                  <w:pPr>
                    <w:rPr>
                      <w:rFonts w:ascii="Century Gothic" w:hAnsi="Century Gothic"/>
                      <w:color w:val="000000" w:themeColor="text1"/>
                      <w:szCs w:val="16"/>
                    </w:rPr>
                  </w:pPr>
                  <w:r w:rsidRPr="007B325C">
                    <w:rPr>
                      <w:rFonts w:ascii="Century Gothic" w:hAnsi="Century Gothic"/>
                      <w:color w:val="000000" w:themeColor="text1"/>
                      <w:szCs w:val="16"/>
                    </w:rPr>
                    <w:t>BOTH</w:t>
                  </w:r>
                </w:p>
              </w:tc>
            </w:tr>
          </w:tbl>
          <w:p w14:paraId="6833A161" w14:textId="77777777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8C3ED9" w:rsidRPr="00B91333" w14:paraId="48966AFF" w14:textId="77777777" w:rsidTr="00363320">
        <w:trPr>
          <w:trHeight w:val="977"/>
        </w:trPr>
        <w:tc>
          <w:tcPr>
            <w:tcW w:w="11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12EFE75F" w14:textId="65A7EB57" w:rsidR="008C3ED9" w:rsidRPr="007B325C" w:rsidRDefault="00363320" w:rsidP="00363320">
            <w:pPr>
              <w:jc w:val="center"/>
              <w:rPr>
                <w:rFonts w:ascii="Century Gothic" w:hAnsi="Century Gothic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  <w:bCs/>
                <w:szCs w:val="16"/>
              </w:rPr>
              <w:t xml:space="preserve">ANY </w:t>
            </w:r>
            <w:r w:rsidR="006E24AA" w:rsidRPr="007B325C">
              <w:rPr>
                <w:rFonts w:ascii="Century Gothic" w:hAnsi="Century Gothic"/>
                <w:b/>
                <w:bCs/>
                <w:szCs w:val="16"/>
              </w:rPr>
              <w:t>ADDITIONAL COMMENTS</w:t>
            </w:r>
          </w:p>
        </w:tc>
        <w:tc>
          <w:tcPr>
            <w:tcW w:w="98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BDC7D" w14:textId="77777777" w:rsidR="008C3ED9" w:rsidRPr="007B325C" w:rsidRDefault="008C3ED9" w:rsidP="00071B9A">
            <w:pPr>
              <w:rPr>
                <w:rFonts w:ascii="Century Gothic" w:hAnsi="Century Gothic"/>
                <w:sz w:val="20"/>
                <w:szCs w:val="16"/>
              </w:rPr>
            </w:pPr>
          </w:p>
        </w:tc>
      </w:tr>
    </w:tbl>
    <w:p w14:paraId="4D938C55" w14:textId="77777777" w:rsidR="0003192E" w:rsidRPr="00BC4CD6" w:rsidRDefault="0003192E" w:rsidP="0003192E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p w14:paraId="2ABB88D2" w14:textId="77777777" w:rsidR="00C32B11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890"/>
        <w:gridCol w:w="4473"/>
        <w:gridCol w:w="953"/>
        <w:gridCol w:w="3716"/>
      </w:tblGrid>
      <w:tr w:rsidR="0003192E" w:rsidRPr="00B91333" w14:paraId="25AB84A3" w14:textId="77777777" w:rsidTr="00363320">
        <w:trPr>
          <w:trHeight w:val="432"/>
        </w:trPr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314A79D" w14:textId="7E9104FE" w:rsidR="0003192E" w:rsidRPr="00363320" w:rsidRDefault="00363320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363320">
              <w:rPr>
                <w:rFonts w:ascii="Century Gothic" w:hAnsi="Century Gothic"/>
                <w:b/>
                <w:bCs/>
                <w:szCs w:val="16"/>
              </w:rPr>
              <w:t xml:space="preserve">RECEIVED BY </w:t>
            </w:r>
          </w:p>
        </w:tc>
        <w:tc>
          <w:tcPr>
            <w:tcW w:w="4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4"/>
              <w:gridCol w:w="1134"/>
              <w:gridCol w:w="1134"/>
            </w:tblGrid>
            <w:tr w:rsidR="00363320" w:rsidRPr="00363320" w14:paraId="552DBE15" w14:textId="77777777" w:rsidTr="00363320">
              <w:tc>
                <w:tcPr>
                  <w:tcW w:w="1204" w:type="dxa"/>
                </w:tcPr>
                <w:p w14:paraId="225DADF4" w14:textId="6C7A6C60" w:rsidR="00363320" w:rsidRPr="00363320" w:rsidRDefault="00363320" w:rsidP="00071B9A">
                  <w:pPr>
                    <w:rPr>
                      <w:rFonts w:ascii="Century Gothic" w:hAnsi="Century Gothic"/>
                      <w:sz w:val="18"/>
                      <w:szCs w:val="16"/>
                    </w:rPr>
                  </w:pPr>
                  <w:r w:rsidRPr="00363320">
                    <w:rPr>
                      <w:rFonts w:ascii="Century Gothic" w:hAnsi="Century Gothic"/>
                      <w:sz w:val="18"/>
                      <w:szCs w:val="16"/>
                    </w:rPr>
                    <w:t>EMAIL</w:t>
                  </w:r>
                </w:p>
              </w:tc>
              <w:tc>
                <w:tcPr>
                  <w:tcW w:w="1134" w:type="dxa"/>
                </w:tcPr>
                <w:p w14:paraId="7EE7291A" w14:textId="7F8E384A" w:rsidR="00363320" w:rsidRPr="00363320" w:rsidRDefault="00363320" w:rsidP="00071B9A">
                  <w:pPr>
                    <w:rPr>
                      <w:rFonts w:ascii="Century Gothic" w:hAnsi="Century Gothic"/>
                      <w:sz w:val="18"/>
                      <w:szCs w:val="16"/>
                    </w:rPr>
                  </w:pPr>
                  <w:r w:rsidRPr="00363320">
                    <w:rPr>
                      <w:rFonts w:ascii="Century Gothic" w:hAnsi="Century Gothic"/>
                      <w:sz w:val="18"/>
                      <w:szCs w:val="16"/>
                    </w:rPr>
                    <w:t>POST</w:t>
                  </w:r>
                </w:p>
              </w:tc>
              <w:tc>
                <w:tcPr>
                  <w:tcW w:w="1134" w:type="dxa"/>
                </w:tcPr>
                <w:p w14:paraId="0520C4E2" w14:textId="7F7C6172" w:rsidR="00363320" w:rsidRPr="00363320" w:rsidRDefault="00363320" w:rsidP="00071B9A">
                  <w:pPr>
                    <w:rPr>
                      <w:rFonts w:ascii="Century Gothic" w:hAnsi="Century Gothic"/>
                      <w:sz w:val="18"/>
                      <w:szCs w:val="16"/>
                    </w:rPr>
                  </w:pPr>
                  <w:r w:rsidRPr="00363320">
                    <w:rPr>
                      <w:rFonts w:ascii="Century Gothic" w:hAnsi="Century Gothic"/>
                      <w:sz w:val="18"/>
                      <w:szCs w:val="16"/>
                    </w:rPr>
                    <w:t>PHONE</w:t>
                  </w:r>
                </w:p>
              </w:tc>
            </w:tr>
          </w:tbl>
          <w:p w14:paraId="1A6EE789" w14:textId="77777777" w:rsidR="0003192E" w:rsidRPr="00363320" w:rsidRDefault="0003192E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B540C5" w14:textId="77777777" w:rsidR="0003192E" w:rsidRPr="00363320" w:rsidRDefault="0003192E" w:rsidP="00071B9A">
            <w:pPr>
              <w:rPr>
                <w:rFonts w:ascii="Century Gothic" w:hAnsi="Century Gothic"/>
                <w:b/>
                <w:bCs/>
                <w:szCs w:val="16"/>
              </w:rPr>
            </w:pPr>
            <w:r w:rsidRPr="00363320">
              <w:rPr>
                <w:rFonts w:ascii="Century Gothic" w:hAnsi="Century Gothic"/>
                <w:b/>
                <w:bCs/>
                <w:szCs w:val="16"/>
              </w:rPr>
              <w:t>DATE RECEIVED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A2C6" w14:textId="77777777" w:rsidR="0003192E" w:rsidRPr="00363320" w:rsidRDefault="0003192E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3F32C0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BC4CD6">
      <w:footerReference w:type="even" r:id="rId11"/>
      <w:footerReference w:type="default" r:id="rId12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F671E" w14:textId="77777777" w:rsidR="009F37D5" w:rsidRDefault="009F37D5" w:rsidP="00F36FE0">
      <w:r>
        <w:separator/>
      </w:r>
    </w:p>
  </w:endnote>
  <w:endnote w:type="continuationSeparator" w:id="0">
    <w:p w14:paraId="52671E9F" w14:textId="77777777" w:rsidR="009F37D5" w:rsidRDefault="009F37D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34B03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59813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5D1A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024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07FB2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6B95C" w14:textId="77777777" w:rsidR="009F37D5" w:rsidRDefault="009F37D5" w:rsidP="00F36FE0">
      <w:r>
        <w:separator/>
      </w:r>
    </w:p>
  </w:footnote>
  <w:footnote w:type="continuationSeparator" w:id="0">
    <w:p w14:paraId="0E7A2661" w14:textId="77777777" w:rsidR="009F37D5" w:rsidRDefault="009F37D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CE"/>
    <w:rsid w:val="00002456"/>
    <w:rsid w:val="0003192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62A6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332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14E79"/>
    <w:rsid w:val="00531F82"/>
    <w:rsid w:val="005345A7"/>
    <w:rsid w:val="00547183"/>
    <w:rsid w:val="00557C38"/>
    <w:rsid w:val="005913EC"/>
    <w:rsid w:val="005A2BD6"/>
    <w:rsid w:val="005B3F76"/>
    <w:rsid w:val="005B7C30"/>
    <w:rsid w:val="005C1013"/>
    <w:rsid w:val="005E5F8A"/>
    <w:rsid w:val="005F5ABE"/>
    <w:rsid w:val="005F70B0"/>
    <w:rsid w:val="0060246D"/>
    <w:rsid w:val="006316D7"/>
    <w:rsid w:val="00660D04"/>
    <w:rsid w:val="00666161"/>
    <w:rsid w:val="00681EE0"/>
    <w:rsid w:val="006940BE"/>
    <w:rsid w:val="006950B1"/>
    <w:rsid w:val="006B5ECE"/>
    <w:rsid w:val="006B6267"/>
    <w:rsid w:val="006C0127"/>
    <w:rsid w:val="006C1052"/>
    <w:rsid w:val="006C3482"/>
    <w:rsid w:val="006C66DE"/>
    <w:rsid w:val="006D36F2"/>
    <w:rsid w:val="006D6888"/>
    <w:rsid w:val="006E24AA"/>
    <w:rsid w:val="00714325"/>
    <w:rsid w:val="00732ACD"/>
    <w:rsid w:val="00756B3B"/>
    <w:rsid w:val="0077223F"/>
    <w:rsid w:val="00774101"/>
    <w:rsid w:val="00780D04"/>
    <w:rsid w:val="0078197E"/>
    <w:rsid w:val="007B325C"/>
    <w:rsid w:val="007F08AA"/>
    <w:rsid w:val="0081690B"/>
    <w:rsid w:val="008350B3"/>
    <w:rsid w:val="0085124E"/>
    <w:rsid w:val="00852B11"/>
    <w:rsid w:val="00863730"/>
    <w:rsid w:val="008C3ED9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31FD"/>
    <w:rsid w:val="009E71D3"/>
    <w:rsid w:val="009F028C"/>
    <w:rsid w:val="009F37D5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AE70C0"/>
    <w:rsid w:val="00B668AD"/>
    <w:rsid w:val="00B8500C"/>
    <w:rsid w:val="00B91333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0CE"/>
    <w:rsid w:val="00D660EC"/>
    <w:rsid w:val="00D675F4"/>
    <w:rsid w:val="00D82ADF"/>
    <w:rsid w:val="00D90B36"/>
    <w:rsid w:val="00DB1AE1"/>
    <w:rsid w:val="00E0014C"/>
    <w:rsid w:val="00E067AA"/>
    <w:rsid w:val="00E4730E"/>
    <w:rsid w:val="00E62BF6"/>
    <w:rsid w:val="00E8348B"/>
    <w:rsid w:val="00E85804"/>
    <w:rsid w:val="00EA4C97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2330D2"/>
  <w15:docId w15:val="{15C6F058-DF36-40B7-9E46-FEF12481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y\Downloads\IC-Mental-Health-Referral-9290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0AC7A-2289-4018-A790-154D2D79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IC-Mental-Health-Referral-9290_WORD</Template>
  <TotalTime>7</TotalTime>
  <Pages>1</Pages>
  <Words>134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Kimmy</dc:creator>
  <cp:lastModifiedBy>Kimberley Lyon</cp:lastModifiedBy>
  <cp:revision>6</cp:revision>
  <cp:lastPrinted>2018-04-15T17:50:00Z</cp:lastPrinted>
  <dcterms:created xsi:type="dcterms:W3CDTF">2020-07-22T18:55:00Z</dcterms:created>
  <dcterms:modified xsi:type="dcterms:W3CDTF">2020-09-01T09:01:00Z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